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B5" w:rsidRDefault="009513B5" w:rsidP="009513B5">
      <w:pPr>
        <w:jc w:val="center"/>
        <w:rPr>
          <w:b/>
          <w:color w:val="00B0F0"/>
          <w:sz w:val="36"/>
        </w:rPr>
      </w:pPr>
      <w:proofErr w:type="spellStart"/>
      <w:r w:rsidRPr="00DC4657">
        <w:rPr>
          <w:b/>
          <w:color w:val="00B0F0"/>
          <w:sz w:val="36"/>
        </w:rPr>
        <w:t>EuRoPe</w:t>
      </w:r>
      <w:proofErr w:type="spellEnd"/>
      <w:r>
        <w:rPr>
          <w:b/>
          <w:color w:val="00B0F0"/>
          <w:sz w:val="36"/>
        </w:rPr>
        <w:t xml:space="preserve"> CALLING</w:t>
      </w:r>
    </w:p>
    <w:p w:rsidR="009513B5" w:rsidRPr="009513B5" w:rsidRDefault="009513B5" w:rsidP="009513B5">
      <w:pPr>
        <w:jc w:val="center"/>
        <w:rPr>
          <w:b/>
          <w:color w:val="00B0F0"/>
          <w:sz w:val="24"/>
          <w:szCs w:val="24"/>
        </w:rPr>
      </w:pPr>
      <w:r w:rsidRPr="009513B5">
        <w:rPr>
          <w:b/>
          <w:color w:val="00B0F0"/>
          <w:sz w:val="24"/>
          <w:szCs w:val="24"/>
        </w:rPr>
        <w:t>QUESTIONARIO</w:t>
      </w:r>
    </w:p>
    <w:p w:rsidR="00C04491" w:rsidRPr="009513B5" w:rsidRDefault="00C04491">
      <w:pPr>
        <w:rPr>
          <w:sz w:val="20"/>
          <w:szCs w:val="20"/>
        </w:rPr>
      </w:pPr>
      <w:r w:rsidRPr="009513B5">
        <w:rPr>
          <w:sz w:val="20"/>
          <w:szCs w:val="20"/>
        </w:rPr>
        <w:t>NOME COGNOME</w:t>
      </w:r>
    </w:p>
    <w:p w:rsidR="009513B5" w:rsidRPr="009513B5" w:rsidRDefault="009513B5">
      <w:pPr>
        <w:rPr>
          <w:sz w:val="20"/>
          <w:szCs w:val="20"/>
        </w:rPr>
      </w:pPr>
      <w:r w:rsidRPr="009513B5">
        <w:rPr>
          <w:sz w:val="20"/>
          <w:szCs w:val="20"/>
        </w:rPr>
        <w:t>DATA DI NASCITA</w:t>
      </w:r>
    </w:p>
    <w:p w:rsidR="00C04491" w:rsidRPr="009513B5" w:rsidRDefault="00C04491">
      <w:pPr>
        <w:rPr>
          <w:sz w:val="20"/>
          <w:szCs w:val="20"/>
        </w:rPr>
      </w:pPr>
      <w:r w:rsidRPr="009513B5">
        <w:rPr>
          <w:sz w:val="20"/>
          <w:szCs w:val="20"/>
        </w:rPr>
        <w:t>NAZIONALITA’</w:t>
      </w:r>
    </w:p>
    <w:p w:rsidR="00C04491" w:rsidRPr="009513B5" w:rsidRDefault="00C04491">
      <w:pPr>
        <w:rPr>
          <w:sz w:val="20"/>
          <w:szCs w:val="20"/>
        </w:rPr>
      </w:pPr>
      <w:r w:rsidRPr="009513B5">
        <w:rPr>
          <w:sz w:val="20"/>
          <w:szCs w:val="20"/>
        </w:rPr>
        <w:t>EMAIL</w:t>
      </w:r>
    </w:p>
    <w:p w:rsidR="00C04491" w:rsidRDefault="00C04491">
      <w:pPr>
        <w:pBdr>
          <w:bottom w:val="single" w:sz="12" w:space="1" w:color="auto"/>
        </w:pBdr>
        <w:rPr>
          <w:sz w:val="20"/>
          <w:szCs w:val="20"/>
        </w:rPr>
      </w:pPr>
      <w:r w:rsidRPr="009513B5">
        <w:rPr>
          <w:sz w:val="20"/>
          <w:szCs w:val="20"/>
        </w:rPr>
        <w:t>TELEFONO</w:t>
      </w:r>
    </w:p>
    <w:p w:rsidR="009513B5" w:rsidRDefault="009513B5">
      <w:pPr>
        <w:rPr>
          <w:sz w:val="20"/>
          <w:szCs w:val="20"/>
        </w:rPr>
      </w:pPr>
    </w:p>
    <w:p w:rsidR="009513B5" w:rsidRPr="009513B5" w:rsidRDefault="009513B5" w:rsidP="009513B5">
      <w:pPr>
        <w:jc w:val="center"/>
        <w:rPr>
          <w:sz w:val="24"/>
          <w:szCs w:val="24"/>
        </w:rPr>
      </w:pPr>
      <w:r w:rsidRPr="009513B5">
        <w:rPr>
          <w:sz w:val="24"/>
          <w:szCs w:val="24"/>
        </w:rPr>
        <w:t>ALCUNE DOMANDE A CUI RISPONDERE IN 2 FACCIATE AL MASSIMO</w:t>
      </w:r>
    </w:p>
    <w:p w:rsidR="009513B5" w:rsidRDefault="009513B5" w:rsidP="009513B5">
      <w:pPr>
        <w:jc w:val="center"/>
        <w:rPr>
          <w:sz w:val="24"/>
          <w:szCs w:val="24"/>
        </w:rPr>
      </w:pPr>
      <w:r w:rsidRPr="009513B5">
        <w:rPr>
          <w:sz w:val="24"/>
          <w:szCs w:val="24"/>
        </w:rPr>
        <w:t>(Non dimenticare di firmare e autorizzarc</w:t>
      </w:r>
      <w:r>
        <w:rPr>
          <w:sz w:val="24"/>
          <w:szCs w:val="24"/>
        </w:rPr>
        <w:t>i al trattamento dei tuoi dati)</w:t>
      </w:r>
    </w:p>
    <w:p w:rsidR="009513B5" w:rsidRPr="009513B5" w:rsidRDefault="009513B5" w:rsidP="009513B5">
      <w:pPr>
        <w:jc w:val="center"/>
        <w:rPr>
          <w:sz w:val="24"/>
          <w:szCs w:val="24"/>
        </w:rPr>
      </w:pPr>
    </w:p>
    <w:p w:rsidR="00C04491" w:rsidRPr="009513B5" w:rsidRDefault="00C04491" w:rsidP="00C0449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9513B5">
        <w:rPr>
          <w:sz w:val="20"/>
          <w:szCs w:val="20"/>
        </w:rPr>
        <w:t>Vivi (anche temporaneamente) a Ravenna e provincia? Di cosa ti occupi? Spiega in poche parole perché abiti qui e quali sono l</w:t>
      </w:r>
      <w:r w:rsidR="009513B5" w:rsidRPr="009513B5">
        <w:rPr>
          <w:sz w:val="20"/>
          <w:szCs w:val="20"/>
        </w:rPr>
        <w:t>e tue occupazioni e passioni (STUDIO/LAVORO/TEMPO LIBERO)</w:t>
      </w:r>
    </w:p>
    <w:p w:rsidR="00C04491" w:rsidRPr="009513B5" w:rsidRDefault="00C04491" w:rsidP="00C04491">
      <w:pPr>
        <w:pStyle w:val="Paragrafoelenco"/>
        <w:ind w:left="360"/>
        <w:rPr>
          <w:sz w:val="20"/>
          <w:szCs w:val="20"/>
        </w:rPr>
      </w:pPr>
    </w:p>
    <w:p w:rsidR="00C04491" w:rsidRPr="009513B5" w:rsidRDefault="00C04491" w:rsidP="00C0449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9513B5">
        <w:rPr>
          <w:sz w:val="20"/>
          <w:szCs w:val="20"/>
        </w:rPr>
        <w:t>Hai sperimentato o ti stai preparando a svolgere direttamente un’esperienza di scambio, mobilità, studio in un paese europeo diverso dal tuo? Cosa hai imparato sull’Europa da questa esperienza / quali sono le tue aspettative?</w:t>
      </w:r>
    </w:p>
    <w:p w:rsidR="00C04491" w:rsidRPr="009513B5" w:rsidRDefault="00C04491" w:rsidP="00C04491">
      <w:pPr>
        <w:pStyle w:val="Paragrafoelenco"/>
        <w:rPr>
          <w:sz w:val="20"/>
          <w:szCs w:val="20"/>
        </w:rPr>
      </w:pPr>
    </w:p>
    <w:p w:rsidR="00C04491" w:rsidRPr="009513B5" w:rsidRDefault="00C04491" w:rsidP="007B7713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9513B5">
        <w:rPr>
          <w:sz w:val="20"/>
          <w:szCs w:val="20"/>
        </w:rPr>
        <w:t>Ti interessi di Unione europea e relazioni internazionali per motivi di studio o di lavoro?</w:t>
      </w:r>
      <w:r w:rsidR="009513B5" w:rsidRPr="009513B5">
        <w:rPr>
          <w:sz w:val="20"/>
          <w:szCs w:val="20"/>
        </w:rPr>
        <w:t xml:space="preserve"> </w:t>
      </w:r>
      <w:r w:rsidRPr="009513B5">
        <w:rPr>
          <w:sz w:val="20"/>
          <w:szCs w:val="20"/>
        </w:rPr>
        <w:t>Ti interessi di divulgazione ed educazione civica?</w:t>
      </w:r>
      <w:r w:rsidR="009513B5" w:rsidRPr="009513B5">
        <w:rPr>
          <w:sz w:val="20"/>
          <w:szCs w:val="20"/>
        </w:rPr>
        <w:t xml:space="preserve"> Se sì perché?</w:t>
      </w:r>
      <w:r w:rsidR="00B56651">
        <w:rPr>
          <w:sz w:val="20"/>
          <w:szCs w:val="20"/>
        </w:rPr>
        <w:t xml:space="preserve"> </w:t>
      </w:r>
      <w:r w:rsidR="00B56651" w:rsidRPr="00B56651">
        <w:rPr>
          <w:sz w:val="20"/>
          <w:szCs w:val="20"/>
          <w:shd w:val="clear" w:color="auto" w:fill="FFFF00"/>
        </w:rPr>
        <w:t xml:space="preserve">Hai già avuto qualche esperienza? </w:t>
      </w:r>
      <w:r w:rsidR="00B56651">
        <w:rPr>
          <w:sz w:val="20"/>
          <w:szCs w:val="20"/>
          <w:shd w:val="clear" w:color="auto" w:fill="FFFF00"/>
        </w:rPr>
        <w:t>Quali</w:t>
      </w:r>
      <w:r w:rsidR="00B56651" w:rsidRPr="00B56651">
        <w:rPr>
          <w:sz w:val="20"/>
          <w:szCs w:val="20"/>
          <w:shd w:val="clear" w:color="auto" w:fill="FFFF00"/>
        </w:rPr>
        <w:t>?</w:t>
      </w:r>
    </w:p>
    <w:p w:rsidR="009513B5" w:rsidRPr="009513B5" w:rsidRDefault="009513B5" w:rsidP="00C04491">
      <w:pPr>
        <w:pStyle w:val="Paragrafoelenco"/>
        <w:ind w:left="360"/>
        <w:rPr>
          <w:sz w:val="20"/>
          <w:szCs w:val="20"/>
        </w:rPr>
      </w:pPr>
    </w:p>
    <w:p w:rsidR="00C04491" w:rsidRPr="009513B5" w:rsidRDefault="00C04491" w:rsidP="002B3ADD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9513B5">
        <w:rPr>
          <w:sz w:val="20"/>
          <w:szCs w:val="20"/>
        </w:rPr>
        <w:t>Ti piace lavorare in gruppo</w:t>
      </w:r>
      <w:r w:rsidR="009513B5" w:rsidRPr="009513B5">
        <w:rPr>
          <w:sz w:val="20"/>
          <w:szCs w:val="20"/>
        </w:rPr>
        <w:t xml:space="preserve">? </w:t>
      </w:r>
      <w:r w:rsidRPr="009513B5">
        <w:rPr>
          <w:sz w:val="20"/>
          <w:szCs w:val="20"/>
        </w:rPr>
        <w:t>Ti piace l’idea di lavorare con /animare gruppi di ragazzi un po’ più giovani di te</w:t>
      </w:r>
      <w:r w:rsidR="009513B5" w:rsidRPr="009513B5">
        <w:rPr>
          <w:sz w:val="20"/>
          <w:szCs w:val="20"/>
        </w:rPr>
        <w:t>? Se hai esperienze in proposito descrivicele in breve.</w:t>
      </w:r>
    </w:p>
    <w:p w:rsidR="009513B5" w:rsidRPr="009513B5" w:rsidRDefault="009513B5" w:rsidP="009513B5">
      <w:pPr>
        <w:pStyle w:val="Paragrafoelenco"/>
        <w:rPr>
          <w:sz w:val="20"/>
          <w:szCs w:val="20"/>
        </w:rPr>
      </w:pPr>
    </w:p>
    <w:p w:rsidR="009513B5" w:rsidRPr="009513B5" w:rsidRDefault="009513B5" w:rsidP="00C0449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9513B5">
        <w:rPr>
          <w:sz w:val="20"/>
          <w:szCs w:val="20"/>
        </w:rPr>
        <w:t xml:space="preserve">In che modo pensi di poter essere utile ad una azione locale di divulgazione sulla cittadinanza </w:t>
      </w:r>
      <w:proofErr w:type="spellStart"/>
      <w:r w:rsidRPr="009513B5">
        <w:rPr>
          <w:sz w:val="20"/>
          <w:szCs w:val="20"/>
        </w:rPr>
        <w:t>europa</w:t>
      </w:r>
      <w:proofErr w:type="spellEnd"/>
      <w:r w:rsidRPr="009513B5">
        <w:rPr>
          <w:sz w:val="20"/>
          <w:szCs w:val="20"/>
        </w:rPr>
        <w:t>? Quali conoscenze o esperienze puoi portare?</w:t>
      </w:r>
    </w:p>
    <w:p w:rsidR="009513B5" w:rsidRPr="009513B5" w:rsidRDefault="009513B5" w:rsidP="009513B5">
      <w:pPr>
        <w:pStyle w:val="Paragrafoelenco"/>
        <w:rPr>
          <w:sz w:val="20"/>
          <w:szCs w:val="20"/>
        </w:rPr>
      </w:pPr>
    </w:p>
    <w:p w:rsidR="009513B5" w:rsidRPr="009513B5" w:rsidRDefault="009513B5" w:rsidP="00C0449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9513B5">
        <w:rPr>
          <w:sz w:val="20"/>
          <w:szCs w:val="20"/>
        </w:rPr>
        <w:t>Quale impegno in termini di tempo pensi di poter mettere a disposizione di questo progetto?</w:t>
      </w:r>
    </w:p>
    <w:p w:rsidR="009513B5" w:rsidRPr="009513B5" w:rsidRDefault="009513B5" w:rsidP="009513B5">
      <w:pPr>
        <w:pStyle w:val="Paragrafoelenco"/>
        <w:rPr>
          <w:sz w:val="20"/>
          <w:szCs w:val="20"/>
        </w:rPr>
      </w:pPr>
    </w:p>
    <w:p w:rsidR="00C04491" w:rsidRDefault="009513B5" w:rsidP="009513B5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9513B5">
        <w:rPr>
          <w:sz w:val="20"/>
          <w:szCs w:val="20"/>
        </w:rPr>
        <w:t>Quali sono le tue aspettative rispetto alla partecipazione a questo progetto?</w:t>
      </w:r>
    </w:p>
    <w:p w:rsidR="00B56651" w:rsidRDefault="00B56651" w:rsidP="00B56651">
      <w:pPr>
        <w:pStyle w:val="Paragrafoelenco"/>
        <w:ind w:left="360"/>
        <w:rPr>
          <w:sz w:val="20"/>
          <w:szCs w:val="20"/>
        </w:rPr>
      </w:pPr>
    </w:p>
    <w:p w:rsidR="00B56651" w:rsidRDefault="00B56651" w:rsidP="00B56651">
      <w:pPr>
        <w:pStyle w:val="Paragrafoelenco"/>
        <w:numPr>
          <w:ilvl w:val="0"/>
          <w:numId w:val="9"/>
        </w:numPr>
        <w:shd w:val="clear" w:color="auto" w:fill="FFFF00"/>
        <w:rPr>
          <w:sz w:val="20"/>
          <w:szCs w:val="20"/>
        </w:rPr>
      </w:pPr>
      <w:r>
        <w:rPr>
          <w:sz w:val="20"/>
          <w:szCs w:val="20"/>
        </w:rPr>
        <w:t xml:space="preserve">Quale è il target di utenza che preferisci? </w:t>
      </w:r>
    </w:p>
    <w:p w:rsidR="00B56651" w:rsidRPr="00B56651" w:rsidRDefault="00B56651" w:rsidP="00B56651">
      <w:pPr>
        <w:pStyle w:val="Paragrafoelenco"/>
        <w:rPr>
          <w:sz w:val="20"/>
          <w:szCs w:val="20"/>
        </w:rPr>
      </w:pPr>
    </w:p>
    <w:p w:rsidR="00B56651" w:rsidRPr="00B56651" w:rsidRDefault="00B56651" w:rsidP="00B56651">
      <w:pPr>
        <w:pStyle w:val="Paragrafoelenco"/>
        <w:numPr>
          <w:ilvl w:val="0"/>
          <w:numId w:val="9"/>
        </w:numPr>
        <w:shd w:val="clear" w:color="auto" w:fill="FFFF00"/>
        <w:rPr>
          <w:sz w:val="20"/>
          <w:szCs w:val="20"/>
        </w:rPr>
      </w:pPr>
      <w:r>
        <w:rPr>
          <w:sz w:val="20"/>
          <w:szCs w:val="20"/>
        </w:rPr>
        <w:t>Quali sono i territori della provincia in</w:t>
      </w:r>
      <w:bookmarkStart w:id="0" w:name="_GoBack"/>
      <w:bookmarkEnd w:id="0"/>
      <w:r>
        <w:rPr>
          <w:sz w:val="20"/>
          <w:szCs w:val="20"/>
        </w:rPr>
        <w:t xml:space="preserve"> cui sei disponibile a collaborare</w:t>
      </w:r>
    </w:p>
    <w:p w:rsidR="00C04491" w:rsidRDefault="00C04491">
      <w:pPr>
        <w:rPr>
          <w:sz w:val="20"/>
          <w:szCs w:val="20"/>
        </w:rPr>
      </w:pPr>
    </w:p>
    <w:p w:rsidR="009513B5" w:rsidRDefault="009513B5">
      <w:pPr>
        <w:rPr>
          <w:sz w:val="20"/>
          <w:szCs w:val="20"/>
        </w:rPr>
      </w:pPr>
    </w:p>
    <w:p w:rsidR="009513B5" w:rsidRPr="009513B5" w:rsidRDefault="009513B5" w:rsidP="009513B5">
      <w:pPr>
        <w:jc w:val="both"/>
        <w:rPr>
          <w:rFonts w:ascii="Arial" w:hAnsi="Arial" w:cs="Arial"/>
          <w:sz w:val="20"/>
          <w:szCs w:val="20"/>
        </w:rPr>
      </w:pPr>
      <w:r w:rsidRPr="009513B5">
        <w:rPr>
          <w:rFonts w:ascii="Arial" w:hAnsi="Arial" w:cs="Arial"/>
          <w:sz w:val="20"/>
          <w:szCs w:val="20"/>
        </w:rPr>
        <w:t>Si autorizza espressamente l’U.O. Politiche europee, Comune di Ravenna, nonché i suoi diretti delegati, a trattare i dati personali trasmessi ai sensi della legge 675/96 ('Legge sulla Privacy') e successive modifiche D.lgs. 196/2003 (Codice Privacy), anche ai fini dell’inserimento in banche dati gestite dal personale dell’Ente. La partecipazione al bando implica la conoscenza e la totale accettazione del presente Avviso.</w:t>
      </w:r>
    </w:p>
    <w:p w:rsidR="009513B5" w:rsidRPr="009513B5" w:rsidRDefault="009513B5">
      <w:pPr>
        <w:rPr>
          <w:sz w:val="20"/>
          <w:szCs w:val="20"/>
        </w:rPr>
      </w:pPr>
      <w:r w:rsidRPr="009513B5">
        <w:rPr>
          <w:sz w:val="20"/>
          <w:szCs w:val="20"/>
        </w:rPr>
        <w:t>Firma / Data</w:t>
      </w:r>
    </w:p>
    <w:p w:rsidR="00C04491" w:rsidRDefault="00C04491">
      <w:pPr>
        <w:rPr>
          <w:rFonts w:ascii="Arial" w:hAnsi="Arial" w:cs="Arial"/>
          <w:color w:val="000000"/>
          <w:sz w:val="24"/>
          <w:szCs w:val="24"/>
        </w:rPr>
      </w:pPr>
    </w:p>
    <w:sectPr w:rsidR="00C04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185B"/>
    <w:multiLevelType w:val="multilevel"/>
    <w:tmpl w:val="0EB8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56518"/>
    <w:multiLevelType w:val="hybridMultilevel"/>
    <w:tmpl w:val="27704F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F145E"/>
    <w:multiLevelType w:val="multilevel"/>
    <w:tmpl w:val="1EBC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F2078F"/>
    <w:multiLevelType w:val="hybridMultilevel"/>
    <w:tmpl w:val="392C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56B8"/>
    <w:multiLevelType w:val="multilevel"/>
    <w:tmpl w:val="42320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7E0FB7"/>
    <w:multiLevelType w:val="multilevel"/>
    <w:tmpl w:val="9AF8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23CBF"/>
    <w:multiLevelType w:val="hybridMultilevel"/>
    <w:tmpl w:val="AD6475CA"/>
    <w:lvl w:ilvl="0" w:tplc="4670A522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9358C"/>
    <w:multiLevelType w:val="multilevel"/>
    <w:tmpl w:val="FAD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A5C4C"/>
    <w:multiLevelType w:val="hybridMultilevel"/>
    <w:tmpl w:val="41D60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8E"/>
    <w:rsid w:val="00050AA2"/>
    <w:rsid w:val="0006444A"/>
    <w:rsid w:val="0007429F"/>
    <w:rsid w:val="000B29FA"/>
    <w:rsid w:val="000E7797"/>
    <w:rsid w:val="002B5F9C"/>
    <w:rsid w:val="002F408E"/>
    <w:rsid w:val="004343D4"/>
    <w:rsid w:val="00455BA1"/>
    <w:rsid w:val="00790D2E"/>
    <w:rsid w:val="007B3FD6"/>
    <w:rsid w:val="008E4FBF"/>
    <w:rsid w:val="00943FFA"/>
    <w:rsid w:val="009513B5"/>
    <w:rsid w:val="009C6F2E"/>
    <w:rsid w:val="00A17D1F"/>
    <w:rsid w:val="00A46F02"/>
    <w:rsid w:val="00AA33E3"/>
    <w:rsid w:val="00AA5DEC"/>
    <w:rsid w:val="00AB437C"/>
    <w:rsid w:val="00AF66AB"/>
    <w:rsid w:val="00B56651"/>
    <w:rsid w:val="00B61756"/>
    <w:rsid w:val="00B70EEC"/>
    <w:rsid w:val="00B73804"/>
    <w:rsid w:val="00C04491"/>
    <w:rsid w:val="00C11B38"/>
    <w:rsid w:val="00C4302E"/>
    <w:rsid w:val="00C457D6"/>
    <w:rsid w:val="00C839DF"/>
    <w:rsid w:val="00D15C6D"/>
    <w:rsid w:val="00D27843"/>
    <w:rsid w:val="00D96A02"/>
    <w:rsid w:val="00DC4657"/>
    <w:rsid w:val="00EB0349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4B6"/>
  <w15:chartTrackingRefBased/>
  <w15:docId w15:val="{6EDDEA5B-A337-4F16-B806-C3D2999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6A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302E"/>
    <w:rPr>
      <w:color w:val="0563C1" w:themeColor="hyperlink"/>
      <w:u w:val="single"/>
    </w:rPr>
  </w:style>
  <w:style w:type="paragraph" w:customStyle="1" w:styleId="Default">
    <w:name w:val="Default"/>
    <w:rsid w:val="00455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AAEDF0C3.dotm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MEDEGHINI EMANUELA</dc:creator>
  <cp:keywords/>
  <dc:description/>
  <cp:lastModifiedBy>Monica Visentin</cp:lastModifiedBy>
  <cp:revision>3</cp:revision>
  <dcterms:created xsi:type="dcterms:W3CDTF">2018-10-25T07:22:00Z</dcterms:created>
  <dcterms:modified xsi:type="dcterms:W3CDTF">2018-10-25T07:25:00Z</dcterms:modified>
</cp:coreProperties>
</file>